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7A8A43" w14:textId="77777777" w:rsidR="009F6B48" w:rsidRPr="00381C1C" w:rsidRDefault="009F6B48">
      <w:pPr>
        <w:tabs>
          <w:tab w:val="left" w:pos="9600"/>
        </w:tabs>
        <w:jc w:val="both"/>
        <w:rPr>
          <w:rFonts w:ascii="ＭＳ ゴシック" w:eastAsia="ＭＳ ゴシック" w:hAnsi="ＭＳ ゴシック"/>
          <w:b/>
          <w:bCs/>
          <w:sz w:val="28"/>
        </w:rPr>
      </w:pPr>
    </w:p>
    <w:p w14:paraId="2516F59F" w14:textId="77777777" w:rsidR="009F6B48" w:rsidRPr="00381C1C" w:rsidRDefault="00AE6918">
      <w:pPr>
        <w:tabs>
          <w:tab w:val="left" w:pos="9600"/>
        </w:tabs>
        <w:jc w:val="both"/>
        <w:rPr>
          <w:rFonts w:ascii="ＭＳ ゴシック" w:eastAsia="ＭＳ ゴシック" w:hAnsi="ＭＳ ゴシック"/>
          <w:b/>
          <w:bCs/>
          <w:sz w:val="28"/>
        </w:rPr>
      </w:pPr>
      <w:r w:rsidRPr="00381C1C">
        <w:rPr>
          <w:b/>
          <w:sz w:val="20"/>
        </w:rPr>
        <w:drawing>
          <wp:anchor distT="0" distB="0" distL="114300" distR="114300" simplePos="0" relativeHeight="251658240" behindDoc="0" locked="0" layoutInCell="1" allowOverlap="1" wp14:anchorId="2CC772FC" wp14:editId="7A92ED32">
            <wp:simplePos x="0" y="0"/>
            <wp:positionH relativeFrom="column">
              <wp:posOffset>76200</wp:posOffset>
            </wp:positionH>
            <wp:positionV relativeFrom="paragraph">
              <wp:posOffset>55245</wp:posOffset>
            </wp:positionV>
            <wp:extent cx="1381760" cy="1356360"/>
            <wp:effectExtent l="19050" t="0" r="8890" b="0"/>
            <wp:wrapNone/>
            <wp:docPr id="34" name="Picture 34" descr="J030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3045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9A0F6" w14:textId="77777777" w:rsidR="009F6B48" w:rsidRPr="00381C1C" w:rsidRDefault="009F6B48">
      <w:pPr>
        <w:tabs>
          <w:tab w:val="left" w:pos="9600"/>
        </w:tabs>
        <w:jc w:val="both"/>
        <w:rPr>
          <w:rFonts w:ascii="ＭＳ ゴシック" w:eastAsia="ＭＳ ゴシック" w:hAnsi="ＭＳ ゴシック"/>
          <w:b/>
          <w:bCs/>
          <w:sz w:val="28"/>
        </w:rPr>
      </w:pPr>
    </w:p>
    <w:p w14:paraId="4400F328" w14:textId="77777777" w:rsidR="009F6B48" w:rsidRPr="00381C1C" w:rsidRDefault="009F6B48">
      <w:pPr>
        <w:tabs>
          <w:tab w:val="left" w:pos="9600"/>
        </w:tabs>
        <w:ind w:leftChars="1137" w:left="2729"/>
        <w:jc w:val="both"/>
        <w:rPr>
          <w:rFonts w:ascii="ＭＳ ゴシック" w:eastAsia="ＭＳ ゴシック" w:hAnsi="ＭＳ ゴシック"/>
          <w:b/>
          <w:bCs/>
        </w:rPr>
      </w:pPr>
      <w:r w:rsidRPr="00381C1C">
        <w:rPr>
          <w:rFonts w:ascii="ＭＳ ゴシック" w:eastAsia="ＭＳ ゴシック" w:hAnsi="ＭＳ ゴシック" w:hint="eastAsia"/>
          <w:b/>
          <w:bCs/>
          <w:sz w:val="28"/>
        </w:rPr>
        <w:t>ＦＡＸ送付のご案内</w:t>
      </w:r>
    </w:p>
    <w:p w14:paraId="737D0DAF" w14:textId="77777777" w:rsidR="009F6B48" w:rsidRPr="00381C1C" w:rsidRDefault="00AF6B43">
      <w:pPr>
        <w:ind w:leftChars="2150" w:left="5160"/>
        <w:jc w:val="both"/>
        <w:rPr>
          <w:rFonts w:ascii="ＭＳ ゴシック" w:eastAsia="ＭＳ ゴシック" w:hAnsi="ＭＳ ゴシック"/>
          <w:b/>
        </w:rPr>
      </w:pPr>
      <w:r>
        <w:rPr>
          <w:b/>
          <w:sz w:val="20"/>
        </w:rPr>
        <w:pict w14:anchorId="71A28FD5">
          <v:line id="_x0000_s1037" style="position:absolute;left:0;text-align:left;z-index:251656704" from="120pt,3.3pt" to="486pt,3.6pt" strokecolor="#669" strokeweight="6pt">
            <v:stroke linestyle="thinThick"/>
          </v:line>
        </w:pict>
      </w:r>
    </w:p>
    <w:p w14:paraId="1F82EFB5" w14:textId="77777777" w:rsidR="00381C1C" w:rsidRDefault="00381C1C">
      <w:pPr>
        <w:rPr>
          <w:rFonts w:ascii="ＭＳ ゴシック" w:eastAsia="ＭＳ ゴシック" w:hAnsi="ＭＳ ゴシック"/>
          <w:b/>
        </w:rPr>
      </w:pPr>
    </w:p>
    <w:p w14:paraId="7D32B36A" w14:textId="77777777" w:rsidR="00381C1C" w:rsidRDefault="00381C1C">
      <w:pPr>
        <w:rPr>
          <w:rFonts w:ascii="ＭＳ ゴシック" w:eastAsia="ＭＳ ゴシック" w:hAnsi="ＭＳ ゴシック"/>
          <w:b/>
        </w:rPr>
      </w:pPr>
    </w:p>
    <w:p w14:paraId="1D19E059" w14:textId="77777777" w:rsidR="009F6B48" w:rsidRPr="00381C1C" w:rsidRDefault="00AF6B43">
      <w:pPr>
        <w:rPr>
          <w:rFonts w:ascii="ＭＳ ゴシック" w:hAnsi="ＭＳ ゴシック"/>
          <w:b/>
        </w:rPr>
      </w:pPr>
      <w:r>
        <w:rPr>
          <w:b/>
          <w:sz w:val="20"/>
        </w:rPr>
        <w:pict w14:anchorId="0474DFEF">
          <v:line id="_x0000_s1052" style="position:absolute;z-index:251657728" from="6pt,10.05pt" to="492pt,10.05pt" strokecolor="#669" strokeweight="1.5pt"/>
        </w:pict>
      </w:r>
    </w:p>
    <w:p w14:paraId="04C06D1C" w14:textId="77777777" w:rsidR="009F6B48" w:rsidRPr="00381C1C" w:rsidRDefault="00AF6B43">
      <w:pPr>
        <w:rPr>
          <w:rFonts w:ascii="ＭＳ ゴシック" w:hAnsi="ＭＳ ゴシック"/>
          <w:b/>
        </w:rPr>
      </w:pPr>
      <w:r>
        <w:rPr>
          <w:rFonts w:ascii="ＭＳ ゴシック" w:hAnsi="ＭＳ ゴシック"/>
          <w:b/>
          <w:sz w:val="20"/>
        </w:rPr>
        <w:pict w14:anchorId="12BF898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246pt;margin-top:5.55pt;width:225pt;height:99pt;z-index:251655680" filled="f" stroked="f">
            <v:textbox>
              <w:txbxContent>
                <w:p w14:paraId="0D1AFCA2" w14:textId="77777777" w:rsidR="009F6B48" w:rsidRDefault="009F6B4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発信元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 xml:space="preserve"> : </w:t>
                  </w:r>
                </w:p>
                <w:p w14:paraId="5F5A9A7B" w14:textId="77777777" w:rsidR="009F6B48" w:rsidRDefault="009F6B48">
                  <w:pPr>
                    <w:ind w:leftChars="100" w:left="240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  <w:p w14:paraId="31E55366" w14:textId="77777777" w:rsidR="009F6B48" w:rsidRDefault="009F6B48">
                  <w:pPr>
                    <w:ind w:leftChars="100" w:left="24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発 信 日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: </w:t>
                  </w:r>
                </w:p>
                <w:p w14:paraId="45BD4D6A" w14:textId="77777777" w:rsidR="009F6B48" w:rsidRDefault="009F6B48">
                  <w:pPr>
                    <w:ind w:leftChars="100" w:left="24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発信時刻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:</w:t>
                  </w:r>
                </w:p>
                <w:p w14:paraId="0A4FC1CA" w14:textId="77777777" w:rsidR="009F6B48" w:rsidRDefault="009F6B48">
                  <w:pPr>
                    <w:ind w:leftChars="100" w:left="240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14:paraId="30CA1389" w14:textId="77777777" w:rsidR="009F6B48" w:rsidRDefault="009F6B48">
                  <w:pPr>
                    <w:tabs>
                      <w:tab w:val="left" w:pos="3960"/>
                    </w:tabs>
                    <w:ind w:leftChars="100" w:left="24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送付枚数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(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送付状を含む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>) :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ＭＳ ゴシック" w:hAnsi="ＭＳ ゴシック"/>
          <w:b/>
          <w:sz w:val="20"/>
        </w:rPr>
        <w:pict w14:anchorId="590CA2C3">
          <v:shape id="_x0000_s1030" type="#_x0000_t202" style="position:absolute;margin-left:6pt;margin-top:5.55pt;width:225pt;height:108pt;z-index:251654656" filled="f" stroked="f">
            <v:textbox>
              <w:txbxContent>
                <w:p w14:paraId="17405000" w14:textId="77777777" w:rsidR="009F6B48" w:rsidRDefault="009F6B4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送付先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 xml:space="preserve"> :</w:t>
                  </w:r>
                </w:p>
                <w:p w14:paraId="1949D29D" w14:textId="77777777" w:rsidR="009F6B48" w:rsidRDefault="009F6B48">
                  <w:pPr>
                    <w:ind w:leftChars="100" w:left="240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  <w:p w14:paraId="402196DE" w14:textId="77777777" w:rsidR="009F6B48" w:rsidRDefault="00381C1C">
                  <w:pPr>
                    <w:ind w:leftChars="100" w:left="24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送付先</w:t>
                  </w:r>
                  <w:r w:rsidR="009F6B48">
                    <w:rPr>
                      <w:rFonts w:ascii="ＭＳ ゴシック" w:eastAsia="ＭＳ ゴシック" w:hAnsi="ＭＳ ゴシック"/>
                      <w:sz w:val="22"/>
                    </w:rPr>
                    <w:t xml:space="preserve">: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株式会社ジャイロスコープ</w:t>
                  </w:r>
                </w:p>
                <w:p w14:paraId="63A5A793" w14:textId="77777777" w:rsidR="00381C1C" w:rsidRDefault="00381C1C">
                  <w:pPr>
                    <w:ind w:leftChars="100" w:left="24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担当：伊東</w:t>
                  </w:r>
                </w:p>
                <w:p w14:paraId="651AA5F1" w14:textId="77777777" w:rsidR="009F6B48" w:rsidRDefault="009F6B48" w:rsidP="00381C1C">
                  <w:pPr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電話番号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:</w:t>
                  </w:r>
                  <w:r w:rsidR="00381C1C">
                    <w:rPr>
                      <w:rFonts w:ascii="ＭＳ ゴシック" w:eastAsia="ＭＳ ゴシック" w:hAnsi="ＭＳ ゴシック" w:hint="eastAsia"/>
                      <w:sz w:val="22"/>
                    </w:rPr>
                    <w:t>0956-80-3194</w:t>
                  </w:r>
                </w:p>
                <w:p w14:paraId="4A5CEBD6" w14:textId="77777777" w:rsidR="009F6B48" w:rsidRDefault="009F6B48">
                  <w:pPr>
                    <w:ind w:leftChars="100" w:left="24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FAX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番号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 xml:space="preserve"> :</w:t>
                  </w:r>
                  <w:r w:rsidR="00381C1C">
                    <w:rPr>
                      <w:rFonts w:ascii="ＭＳ ゴシック" w:eastAsia="ＭＳ ゴシック" w:hAnsi="ＭＳ ゴシック" w:hint="eastAsia"/>
                      <w:sz w:val="22"/>
                    </w:rPr>
                    <w:t>050-3730-4803</w:t>
                  </w:r>
                </w:p>
              </w:txbxContent>
            </v:textbox>
          </v:shape>
        </w:pict>
      </w:r>
    </w:p>
    <w:p w14:paraId="6526762E" w14:textId="77777777" w:rsidR="009F6B48" w:rsidRPr="00381C1C" w:rsidRDefault="009F6B48">
      <w:pPr>
        <w:rPr>
          <w:rFonts w:ascii="ＭＳ ゴシック" w:hAnsi="ＭＳ ゴシック"/>
          <w:b/>
        </w:rPr>
      </w:pPr>
    </w:p>
    <w:p w14:paraId="0F90A698" w14:textId="77777777" w:rsidR="009F6B48" w:rsidRPr="00381C1C" w:rsidRDefault="009F6B48">
      <w:pPr>
        <w:rPr>
          <w:rFonts w:ascii="ＭＳ ゴシック" w:hAnsi="ＭＳ ゴシック"/>
          <w:b/>
        </w:rPr>
      </w:pPr>
    </w:p>
    <w:p w14:paraId="3B53CD91" w14:textId="77777777" w:rsidR="009F6B48" w:rsidRPr="00381C1C" w:rsidRDefault="009F6B48">
      <w:pPr>
        <w:rPr>
          <w:rFonts w:ascii="ＭＳ ゴシック" w:hAnsi="ＭＳ ゴシック"/>
          <w:b/>
        </w:rPr>
      </w:pPr>
    </w:p>
    <w:p w14:paraId="1901FDEF" w14:textId="77777777" w:rsidR="009F6B48" w:rsidRPr="00381C1C" w:rsidRDefault="009F6B48">
      <w:pPr>
        <w:rPr>
          <w:rFonts w:ascii="ＭＳ ゴシック" w:hAnsi="ＭＳ ゴシック"/>
          <w:b/>
        </w:rPr>
      </w:pPr>
    </w:p>
    <w:p w14:paraId="7C776D85" w14:textId="77777777" w:rsidR="009F6B48" w:rsidRPr="00381C1C" w:rsidRDefault="009F6B48">
      <w:pPr>
        <w:rPr>
          <w:rFonts w:ascii="ＭＳ ゴシック" w:hAnsi="ＭＳ ゴシック"/>
          <w:b/>
        </w:rPr>
      </w:pPr>
      <w:bookmarkStart w:id="0" w:name="_GoBack"/>
    </w:p>
    <w:bookmarkEnd w:id="0"/>
    <w:p w14:paraId="0CB19443" w14:textId="77777777" w:rsidR="009F6B48" w:rsidRPr="00381C1C" w:rsidRDefault="009F6B48">
      <w:pPr>
        <w:rPr>
          <w:rFonts w:ascii="ＭＳ ゴシック" w:hAnsi="ＭＳ ゴシック"/>
          <w:b/>
        </w:rPr>
      </w:pPr>
    </w:p>
    <w:p w14:paraId="13917515" w14:textId="77777777" w:rsidR="009F6B48" w:rsidRPr="00381C1C" w:rsidRDefault="00AF6B43">
      <w:pPr>
        <w:rPr>
          <w:rFonts w:ascii="ＭＳ ゴシック" w:hAnsi="ＭＳ ゴシック"/>
          <w:b/>
        </w:rPr>
      </w:pPr>
      <w:r>
        <w:rPr>
          <w:b/>
          <w:sz w:val="20"/>
        </w:rPr>
        <w:pict w14:anchorId="54CD0A0D">
          <v:line id="_x0000_s1053" style="position:absolute;z-index:251658752" from="6pt,11.55pt" to="492pt,11.55pt" strokecolor="#669" strokeweight="1.5pt"/>
        </w:pict>
      </w:r>
    </w:p>
    <w:p w14:paraId="4E455695" w14:textId="77777777" w:rsidR="009F6B48" w:rsidRPr="00381C1C" w:rsidRDefault="009F6B48">
      <w:pPr>
        <w:rPr>
          <w:rFonts w:ascii="ＭＳ ゴシック" w:hAnsi="ＭＳ ゴシック"/>
          <w:b/>
        </w:rPr>
      </w:pPr>
    </w:p>
    <w:tbl>
      <w:tblPr>
        <w:tblW w:w="0" w:type="auto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6"/>
      </w:tblGrid>
      <w:tr w:rsidR="009F6B48" w:rsidRPr="00381C1C" w14:paraId="0005CA37" w14:textId="77777777">
        <w:trPr>
          <w:trHeight w:val="660"/>
          <w:jc w:val="center"/>
        </w:trPr>
        <w:tc>
          <w:tcPr>
            <w:tcW w:w="8716" w:type="dxa"/>
            <w:vAlign w:val="center"/>
          </w:tcPr>
          <w:p w14:paraId="5517758F" w14:textId="77777777" w:rsidR="00381C1C" w:rsidRPr="00381C1C" w:rsidRDefault="00381C1C">
            <w:pPr>
              <w:jc w:val="both"/>
              <w:rPr>
                <w:rFonts w:ascii="ＭＳ ゴシック" w:hAnsi="ＭＳ ゴシック"/>
                <w:b/>
              </w:rPr>
            </w:pPr>
            <w:r w:rsidRPr="00381C1C">
              <w:rPr>
                <w:rFonts w:ascii="ＭＳ ゴシック" w:hAnsi="ＭＳ ゴシック" w:hint="eastAsia"/>
                <w:b/>
              </w:rPr>
              <w:t>株式会社ジャイロスコープ　伊東　宛</w:t>
            </w:r>
          </w:p>
        </w:tc>
      </w:tr>
      <w:tr w:rsidR="00381C1C" w:rsidRPr="00381C1C" w14:paraId="0F8C3167" w14:textId="77777777">
        <w:trPr>
          <w:trHeight w:val="660"/>
          <w:jc w:val="center"/>
        </w:trPr>
        <w:tc>
          <w:tcPr>
            <w:tcW w:w="8716" w:type="dxa"/>
            <w:vAlign w:val="center"/>
          </w:tcPr>
          <w:p w14:paraId="792B5C98" w14:textId="77777777" w:rsidR="00381C1C" w:rsidRPr="00381C1C" w:rsidRDefault="007D407A" w:rsidP="00381C1C">
            <w:pPr>
              <w:jc w:val="both"/>
              <w:rPr>
                <w:rFonts w:ascii="ＭＳ ゴシック" w:hAnsi="ＭＳ ゴシック"/>
                <w:b/>
              </w:rPr>
            </w:pPr>
            <w:r w:rsidRPr="00381C1C">
              <w:rPr>
                <w:rFonts w:ascii="ＭＳ ゴシック" w:hAnsi="ＭＳ ゴシック" w:hint="eastAsia"/>
                <w:b/>
              </w:rPr>
              <w:t>【</w:t>
            </w:r>
            <w:r w:rsidRPr="00381C1C">
              <w:rPr>
                <w:rFonts w:ascii="ＭＳ ゴシック" w:hAnsi="ＭＳ ゴシック" w:hint="eastAsia"/>
                <w:b/>
              </w:rPr>
              <w:t>8/24</w:t>
            </w:r>
            <w:r w:rsidRPr="00381C1C">
              <w:rPr>
                <w:rFonts w:ascii="ＭＳ ゴシック" w:hAnsi="ＭＳ ゴシック"/>
                <w:b/>
              </w:rPr>
              <w:t xml:space="preserve"> Fun First </w:t>
            </w:r>
            <w:r w:rsidRPr="00381C1C">
              <w:rPr>
                <w:rFonts w:ascii="ＭＳ ゴシック" w:hAnsi="ＭＳ ゴシック" w:hint="eastAsia"/>
                <w:b/>
              </w:rPr>
              <w:t>中学生英語選手権　弁当</w:t>
            </w:r>
            <w:r>
              <w:rPr>
                <w:rFonts w:ascii="ＭＳ ゴシック" w:hAnsi="ＭＳ ゴシック" w:hint="eastAsia"/>
                <w:b/>
              </w:rPr>
              <w:t>予約</w:t>
            </w:r>
            <w:r w:rsidRPr="00381C1C">
              <w:rPr>
                <w:rFonts w:ascii="ＭＳ ゴシック" w:hAnsi="ＭＳ ゴシック" w:hint="eastAsia"/>
                <w:b/>
              </w:rPr>
              <w:t>】</w:t>
            </w:r>
          </w:p>
        </w:tc>
      </w:tr>
      <w:tr w:rsidR="007D407A" w:rsidRPr="00381C1C" w14:paraId="30764C9F" w14:textId="77777777" w:rsidTr="004361D9">
        <w:trPr>
          <w:trHeight w:val="1330"/>
          <w:jc w:val="center"/>
        </w:trPr>
        <w:tc>
          <w:tcPr>
            <w:tcW w:w="8716" w:type="dxa"/>
            <w:vAlign w:val="center"/>
          </w:tcPr>
          <w:p w14:paraId="104FF957" w14:textId="77777777" w:rsidR="00CB2077" w:rsidRDefault="007D407A" w:rsidP="007D407A">
            <w:pPr>
              <w:jc w:val="both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ウォーターマークホテル長崎・ハウステンボス　弁当予約</w:t>
            </w:r>
          </w:p>
          <w:p w14:paraId="671D2591" w14:textId="77777777" w:rsidR="00CB2077" w:rsidRDefault="00CB2077" w:rsidP="00CB2077">
            <w:pPr>
              <w:jc w:val="both"/>
              <w:rPr>
                <w:rFonts w:ascii="ＭＳ ゴシック" w:hAnsi="ＭＳ ゴシック"/>
                <w:b/>
              </w:rPr>
            </w:pPr>
          </w:p>
          <w:p w14:paraId="643716E5" w14:textId="77777777" w:rsidR="007D407A" w:rsidRPr="00381C1C" w:rsidRDefault="007D407A" w:rsidP="00CB2077">
            <w:pPr>
              <w:jc w:val="both"/>
              <w:rPr>
                <w:rFonts w:ascii="ＭＳ ゴシック" w:hAnsi="ＭＳ ゴシック"/>
                <w:b/>
              </w:rPr>
            </w:pPr>
            <w:r w:rsidRPr="00381C1C">
              <w:rPr>
                <w:rFonts w:ascii="ＭＳ ゴシック" w:hAnsi="ＭＳ ゴシック" w:hint="eastAsia"/>
                <w:b/>
              </w:rPr>
              <w:t>1</w:t>
            </w:r>
            <w:r w:rsidRPr="00381C1C">
              <w:rPr>
                <w:rFonts w:ascii="ＭＳ ゴシック" w:hAnsi="ＭＳ ゴシック" w:hint="eastAsia"/>
                <w:b/>
              </w:rPr>
              <w:t>個</w:t>
            </w:r>
            <w:r w:rsidRPr="00381C1C">
              <w:rPr>
                <w:rFonts w:ascii="ＭＳ ゴシック" w:hAnsi="ＭＳ ゴシック" w:hint="eastAsia"/>
                <w:b/>
              </w:rPr>
              <w:t>1,000</w:t>
            </w:r>
            <w:r w:rsidRPr="00381C1C">
              <w:rPr>
                <w:rFonts w:ascii="ＭＳ ゴシック" w:hAnsi="ＭＳ ゴシック" w:hint="eastAsia"/>
                <w:b/>
              </w:rPr>
              <w:t>円（税込</w:t>
            </w:r>
            <w:r w:rsidRPr="00381C1C">
              <w:rPr>
                <w:rFonts w:ascii="ＭＳ ゴシック" w:hAnsi="ＭＳ ゴシック" w:hint="eastAsia"/>
                <w:b/>
              </w:rPr>
              <w:t>/</w:t>
            </w:r>
            <w:r w:rsidRPr="00381C1C">
              <w:rPr>
                <w:rFonts w:ascii="ＭＳ ゴシック" w:hAnsi="ＭＳ ゴシック" w:hint="eastAsia"/>
                <w:b/>
              </w:rPr>
              <w:t>ミネラルウォーター</w:t>
            </w:r>
            <w:r w:rsidRPr="00381C1C">
              <w:rPr>
                <w:rFonts w:ascii="ＭＳ ゴシック" w:hAnsi="ＭＳ ゴシック" w:hint="eastAsia"/>
                <w:b/>
              </w:rPr>
              <w:t>1</w:t>
            </w:r>
            <w:r w:rsidRPr="00381C1C">
              <w:rPr>
                <w:rFonts w:ascii="ＭＳ ゴシック" w:hAnsi="ＭＳ ゴシック" w:hint="eastAsia"/>
                <w:b/>
              </w:rPr>
              <w:t>本付）</w:t>
            </w:r>
          </w:p>
        </w:tc>
      </w:tr>
      <w:tr w:rsidR="009F6B48" w:rsidRPr="00381C1C" w14:paraId="00842639" w14:textId="77777777">
        <w:trPr>
          <w:trHeight w:val="660"/>
          <w:jc w:val="center"/>
        </w:trPr>
        <w:tc>
          <w:tcPr>
            <w:tcW w:w="8716" w:type="dxa"/>
            <w:vAlign w:val="center"/>
          </w:tcPr>
          <w:p w14:paraId="45664C26" w14:textId="77777777" w:rsidR="009F6B48" w:rsidRPr="00381C1C" w:rsidRDefault="00381C1C">
            <w:pPr>
              <w:jc w:val="both"/>
              <w:rPr>
                <w:rFonts w:ascii="ＭＳ ゴシック" w:hAnsi="ＭＳ ゴシック"/>
                <w:b/>
              </w:rPr>
            </w:pPr>
            <w:r w:rsidRPr="00381C1C">
              <w:rPr>
                <w:rFonts w:ascii="ＭＳ ゴシック" w:hAnsi="ＭＳ ゴシック" w:hint="eastAsia"/>
                <w:b/>
              </w:rPr>
              <w:t>○中学校名：　　　　　　　　　　　　　　　　　　　　　　　　　中学校</w:t>
            </w:r>
            <w:r w:rsidR="00CB2077">
              <w:rPr>
                <w:rFonts w:ascii="ＭＳ ゴシック" w:hAnsi="ＭＳ ゴシック" w:hint="eastAsia"/>
                <w:b/>
              </w:rPr>
              <w:t xml:space="preserve">　様</w:t>
            </w:r>
          </w:p>
        </w:tc>
      </w:tr>
      <w:tr w:rsidR="009F6B48" w:rsidRPr="00381C1C" w14:paraId="6CBDA280" w14:textId="77777777">
        <w:trPr>
          <w:trHeight w:val="660"/>
          <w:jc w:val="center"/>
        </w:trPr>
        <w:tc>
          <w:tcPr>
            <w:tcW w:w="8716" w:type="dxa"/>
            <w:vAlign w:val="center"/>
          </w:tcPr>
          <w:p w14:paraId="68BB1911" w14:textId="77777777" w:rsidR="009F6B48" w:rsidRPr="00381C1C" w:rsidRDefault="00381C1C">
            <w:pPr>
              <w:jc w:val="both"/>
              <w:rPr>
                <w:rFonts w:ascii="ＭＳ ゴシック" w:hAnsi="ＭＳ ゴシック"/>
                <w:b/>
              </w:rPr>
            </w:pPr>
            <w:r w:rsidRPr="00381C1C">
              <w:rPr>
                <w:rFonts w:ascii="ＭＳ ゴシック" w:hAnsi="ＭＳ ゴシック" w:hint="eastAsia"/>
                <w:b/>
              </w:rPr>
              <w:t>○チーム名：</w:t>
            </w:r>
          </w:p>
        </w:tc>
      </w:tr>
      <w:tr w:rsidR="009F6B48" w:rsidRPr="00381C1C" w14:paraId="7B13DFC1" w14:textId="77777777">
        <w:trPr>
          <w:trHeight w:val="660"/>
          <w:jc w:val="center"/>
        </w:trPr>
        <w:tc>
          <w:tcPr>
            <w:tcW w:w="8716" w:type="dxa"/>
            <w:vAlign w:val="center"/>
          </w:tcPr>
          <w:p w14:paraId="4210016F" w14:textId="77777777" w:rsidR="009F6B48" w:rsidRPr="00381C1C" w:rsidRDefault="00381C1C">
            <w:pPr>
              <w:jc w:val="both"/>
              <w:rPr>
                <w:rFonts w:ascii="ＭＳ ゴシック" w:hAnsi="ＭＳ ゴシック"/>
                <w:b/>
              </w:rPr>
            </w:pPr>
            <w:r w:rsidRPr="00381C1C">
              <w:rPr>
                <w:rFonts w:ascii="ＭＳ ゴシック" w:hAnsi="ＭＳ ゴシック" w:hint="eastAsia"/>
                <w:b/>
              </w:rPr>
              <w:t xml:space="preserve">○お　名　前：　　　　　　　　　　　　　　　　</w:t>
            </w:r>
          </w:p>
        </w:tc>
      </w:tr>
      <w:tr w:rsidR="009F6B48" w:rsidRPr="00381C1C" w14:paraId="60487761" w14:textId="77777777">
        <w:trPr>
          <w:trHeight w:val="660"/>
          <w:jc w:val="center"/>
        </w:trPr>
        <w:tc>
          <w:tcPr>
            <w:tcW w:w="8716" w:type="dxa"/>
            <w:vAlign w:val="center"/>
          </w:tcPr>
          <w:p w14:paraId="447BE68D" w14:textId="77777777" w:rsidR="009F6B48" w:rsidRPr="00381C1C" w:rsidRDefault="00381C1C">
            <w:pPr>
              <w:jc w:val="both"/>
              <w:rPr>
                <w:rFonts w:ascii="ＭＳ ゴシック" w:hAnsi="ＭＳ ゴシック"/>
                <w:b/>
              </w:rPr>
            </w:pPr>
            <w:r w:rsidRPr="00381C1C">
              <w:rPr>
                <w:rFonts w:ascii="ＭＳ ゴシック" w:hAnsi="ＭＳ ゴシック" w:hint="eastAsia"/>
                <w:b/>
              </w:rPr>
              <w:t>○注文個数：　　　　　　　　　　　　　　　　　　　　　　　　　個</w:t>
            </w:r>
          </w:p>
        </w:tc>
      </w:tr>
      <w:tr w:rsidR="007D407A" w:rsidRPr="00381C1C" w14:paraId="65FF5C3D" w14:textId="77777777">
        <w:trPr>
          <w:trHeight w:val="660"/>
          <w:jc w:val="center"/>
        </w:trPr>
        <w:tc>
          <w:tcPr>
            <w:tcW w:w="8716" w:type="dxa"/>
            <w:vAlign w:val="center"/>
          </w:tcPr>
          <w:p w14:paraId="57189B01" w14:textId="77777777" w:rsidR="007D407A" w:rsidRDefault="007D407A">
            <w:pPr>
              <w:jc w:val="both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***</w:t>
            </w:r>
            <w:r>
              <w:rPr>
                <w:rFonts w:ascii="ＭＳ ゴシック" w:hAnsi="ＭＳ ゴシック" w:hint="eastAsia"/>
                <w:b/>
              </w:rPr>
              <w:t xml:space="preserve">　昼食会場：ウォーターマークホテル会場　</w:t>
            </w:r>
            <w:r>
              <w:rPr>
                <w:rFonts w:ascii="ＭＳ ゴシック" w:hAnsi="ＭＳ ゴシック" w:hint="eastAsia"/>
                <w:b/>
              </w:rPr>
              <w:t>***</w:t>
            </w:r>
          </w:p>
        </w:tc>
      </w:tr>
      <w:tr w:rsidR="009F6B48" w:rsidRPr="00381C1C" w14:paraId="786B19AD" w14:textId="77777777">
        <w:trPr>
          <w:trHeight w:val="660"/>
          <w:jc w:val="center"/>
        </w:trPr>
        <w:tc>
          <w:tcPr>
            <w:tcW w:w="8716" w:type="dxa"/>
            <w:vAlign w:val="center"/>
          </w:tcPr>
          <w:p w14:paraId="10827910" w14:textId="77777777" w:rsidR="009F6B48" w:rsidRPr="007C7737" w:rsidRDefault="00381C1C">
            <w:pPr>
              <w:jc w:val="both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***</w:t>
            </w:r>
            <w:r w:rsidR="007D407A">
              <w:rPr>
                <w:rFonts w:ascii="ＭＳ ゴシック" w:hAnsi="ＭＳ ゴシック" w:hint="eastAsia"/>
                <w:b/>
              </w:rPr>
              <w:t xml:space="preserve">　</w:t>
            </w:r>
            <w:r w:rsidR="007C7737">
              <w:rPr>
                <w:rFonts w:ascii="ＭＳ ゴシック" w:hAnsi="ＭＳ ゴシック" w:hint="eastAsia"/>
                <w:b/>
              </w:rPr>
              <w:t>お支払いは</w:t>
            </w:r>
            <w:r w:rsidR="007D407A">
              <w:rPr>
                <w:rFonts w:ascii="ＭＳ ゴシック" w:hAnsi="ＭＳ ゴシック" w:hint="eastAsia"/>
                <w:b/>
              </w:rPr>
              <w:t>当日</w:t>
            </w:r>
            <w:r w:rsidR="007C7737">
              <w:rPr>
                <w:rFonts w:ascii="ＭＳ ゴシック" w:hAnsi="ＭＳ ゴシック" w:hint="eastAsia"/>
                <w:b/>
              </w:rPr>
              <w:t>受付にて</w:t>
            </w:r>
            <w:r w:rsidR="007D407A">
              <w:rPr>
                <w:rFonts w:ascii="ＭＳ ゴシック" w:hAnsi="ＭＳ ゴシック" w:hint="eastAsia"/>
                <w:b/>
              </w:rPr>
              <w:t>、なるべくお釣りのないように</w:t>
            </w:r>
            <w:r w:rsidR="007C7737">
              <w:rPr>
                <w:rFonts w:ascii="ＭＳ ゴシック" w:hAnsi="ＭＳ ゴシック" w:hint="eastAsia"/>
                <w:b/>
              </w:rPr>
              <w:t>お願いします</w:t>
            </w:r>
            <w:r w:rsidR="007D407A">
              <w:rPr>
                <w:rFonts w:ascii="ＭＳ ゴシック" w:hAnsi="ＭＳ ゴシック" w:hint="eastAsia"/>
                <w:b/>
              </w:rPr>
              <w:t xml:space="preserve">　</w:t>
            </w:r>
            <w:r w:rsidR="007C7737">
              <w:rPr>
                <w:rFonts w:ascii="ＭＳ ゴシック" w:hAnsi="ＭＳ ゴシック" w:hint="eastAsia"/>
                <w:b/>
              </w:rPr>
              <w:t>***</w:t>
            </w:r>
          </w:p>
        </w:tc>
      </w:tr>
      <w:tr w:rsidR="009F6B48" w:rsidRPr="00381C1C" w14:paraId="00744683" w14:textId="77777777">
        <w:trPr>
          <w:trHeight w:val="660"/>
          <w:jc w:val="center"/>
        </w:trPr>
        <w:tc>
          <w:tcPr>
            <w:tcW w:w="8716" w:type="dxa"/>
            <w:tcBorders>
              <w:bottom w:val="single" w:sz="4" w:space="0" w:color="808080"/>
            </w:tcBorders>
            <w:vAlign w:val="center"/>
          </w:tcPr>
          <w:p w14:paraId="3FC4EAE6" w14:textId="77777777" w:rsidR="009F6B48" w:rsidRPr="00381C1C" w:rsidRDefault="00381C1C">
            <w:pPr>
              <w:jc w:val="both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***</w:t>
            </w:r>
            <w:r>
              <w:rPr>
                <w:rFonts w:ascii="ＭＳ ゴシック" w:hAnsi="ＭＳ ゴシック" w:hint="eastAsia"/>
                <w:b/>
              </w:rPr>
              <w:t xml:space="preserve">　申込締切：</w:t>
            </w:r>
            <w:r>
              <w:rPr>
                <w:rFonts w:ascii="ＭＳ ゴシック" w:hAnsi="ＭＳ ゴシック" w:hint="eastAsia"/>
                <w:b/>
              </w:rPr>
              <w:t>8/13</w:t>
            </w:r>
            <w:r>
              <w:rPr>
                <w:rFonts w:ascii="ＭＳ ゴシック" w:hAnsi="ＭＳ ゴシック" w:hint="eastAsia"/>
                <w:b/>
              </w:rPr>
              <w:t xml:space="preserve">（月）　</w:t>
            </w:r>
            <w:r>
              <w:rPr>
                <w:rFonts w:ascii="ＭＳ ゴシック" w:hAnsi="ＭＳ ゴシック" w:hint="eastAsia"/>
                <w:b/>
              </w:rPr>
              <w:t>***</w:t>
            </w:r>
          </w:p>
        </w:tc>
      </w:tr>
    </w:tbl>
    <w:p w14:paraId="07C1B19C" w14:textId="77777777" w:rsidR="009F6B48" w:rsidRPr="00381C1C" w:rsidRDefault="00AF6B43">
      <w:pPr>
        <w:rPr>
          <w:rFonts w:ascii="ＭＳ ゴシック" w:hAnsi="ＭＳ ゴシック"/>
          <w:b/>
        </w:rPr>
      </w:pPr>
      <w:r>
        <w:rPr>
          <w:b/>
          <w:sz w:val="20"/>
        </w:rPr>
        <w:pict w14:anchorId="59076E30">
          <v:line id="_x0000_s1056" style="position:absolute;z-index:251659776;mso-position-horizontal-relative:text;mso-position-vertical-relative:text" from="8.25pt,29.95pt" to="494.25pt,29.95pt" strokecolor="#669" strokeweight="6pt">
            <v:stroke linestyle="thinThick"/>
          </v:line>
        </w:pict>
      </w:r>
    </w:p>
    <w:sectPr w:rsidR="009F6B48" w:rsidRPr="00381C1C">
      <w:pgSz w:w="11907" w:h="16840" w:code="9"/>
      <w:pgMar w:top="1077" w:right="1077" w:bottom="72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C1C"/>
    <w:rsid w:val="00156AA9"/>
    <w:rsid w:val="00162C32"/>
    <w:rsid w:val="00381C1C"/>
    <w:rsid w:val="00655D7A"/>
    <w:rsid w:val="007C7737"/>
    <w:rsid w:val="007D407A"/>
    <w:rsid w:val="009F6B48"/>
    <w:rsid w:val="00AE6918"/>
    <w:rsid w:val="00AF5819"/>
    <w:rsid w:val="00C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  <w14:docId w14:val="0714F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ＭＳ Ｐゴシック" w:hAnsi="Arial"/>
      <w:noProof/>
      <w:sz w:val="24"/>
      <w:lang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07A"/>
    <w:rPr>
      <w:rFonts w:asciiTheme="majorHAnsi" w:eastAsiaTheme="majorEastAsia" w:hAnsiTheme="majorHAnsi" w:cstheme="majorBidi"/>
      <w:noProof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roscorp1\AppData\Roaming\Microsoft\Templates\Fax%20&#12452;&#12521;&#12473;&#12488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893F92-FAD3-4368-B883-B6329125F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\Users\Gyroscorp1\AppData\Roaming\Microsoft\Templates\Fax イラスト 2.dotx</Template>
  <TotalTime>0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イラスト 2</vt:lpstr>
      <vt:lpstr/>
    </vt:vector>
  </TitlesOfParts>
  <Manager/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イラスト 2</dc:title>
  <dc:subject/>
  <dc:creator>Gyroscorp1</dc:creator>
  <cp:keywords/>
  <dc:description/>
  <cp:lastModifiedBy>山内 亜沙美</cp:lastModifiedBy>
  <cp:revision>2</cp:revision>
  <cp:lastPrinted>2018-07-31T06:41:00Z</cp:lastPrinted>
  <dcterms:created xsi:type="dcterms:W3CDTF">2018-07-31T06:41:00Z</dcterms:created>
  <dcterms:modified xsi:type="dcterms:W3CDTF">2018-07-31T06:41:00Z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TC103785249990</vt:lpwstr>
  </property>
</Properties>
</file>